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1B2E3" w14:textId="5545C82E" w:rsidR="00BF5065" w:rsidRDefault="008C7E5B">
      <w:pPr>
        <w:pStyle w:val="Recipien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7324F9" wp14:editId="2878F9F8">
            <wp:simplePos x="0" y="0"/>
            <wp:positionH relativeFrom="column">
              <wp:posOffset>7658100</wp:posOffset>
            </wp:positionH>
            <wp:positionV relativeFrom="paragraph">
              <wp:posOffset>114300</wp:posOffset>
            </wp:positionV>
            <wp:extent cx="730250" cy="730250"/>
            <wp:effectExtent l="0" t="0" r="6350" b="635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65">
        <w:rPr>
          <w:noProof/>
        </w:rPr>
        <w:drawing>
          <wp:anchor distT="0" distB="0" distL="114300" distR="114300" simplePos="0" relativeHeight="251659264" behindDoc="0" locked="0" layoutInCell="1" allowOverlap="1" wp14:anchorId="0DD33F89" wp14:editId="5139BD89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2057400" cy="971204"/>
            <wp:effectExtent l="0" t="0" r="0" b="0"/>
            <wp:wrapNone/>
            <wp:docPr id="4" name="Picture 4" descr="Macintosh HD:Users:toadvertising:Documents:Lark's Folder:RE Investing:Californian Estates 050117:Marketing:Logos:JPEG:California-Estates-Logo-4C-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advertising:Documents:Lark's Folder:RE Investing:Californian Estates 050117:Marketing:Logos:JPEG:California-Estates-Logo-4C-8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85CD8" w14:textId="77777777" w:rsidR="00472886" w:rsidRDefault="00BF5065" w:rsidP="00BF5065">
      <w:pPr>
        <w:pStyle w:val="Recipi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B065C" wp14:editId="6539D800">
                <wp:simplePos x="0" y="0"/>
                <wp:positionH relativeFrom="column">
                  <wp:posOffset>571500</wp:posOffset>
                </wp:positionH>
                <wp:positionV relativeFrom="paragraph">
                  <wp:posOffset>303530</wp:posOffset>
                </wp:positionV>
                <wp:extent cx="22860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212E" w14:textId="6E073D6A" w:rsidR="00BF5065" w:rsidRPr="00FD7F51" w:rsidRDefault="00BF5065">
                            <w:pPr>
                              <w:rPr>
                                <w:rFonts w:ascii="Helvetica Neue Light" w:hAnsi="Helvetica Neue Light"/>
                                <w:color w:val="04294B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D7F51">
                              <w:rPr>
                                <w:rFonts w:ascii="Helvetica Neue Light" w:hAnsi="Helvetica Neue Light"/>
                                <w:color w:val="04294B"/>
                                <w:spacing w:val="20"/>
                                <w:sz w:val="18"/>
                                <w:szCs w:val="18"/>
                              </w:rPr>
                              <w:t>9255 W Sunset Blvd, Suite 1000</w:t>
                            </w:r>
                          </w:p>
                          <w:p w14:paraId="0B28A91F" w14:textId="77777777" w:rsidR="00BF5065" w:rsidRPr="00FD7F51" w:rsidRDefault="00BF5065">
                            <w:r w:rsidRPr="00FD7F51">
                              <w:rPr>
                                <w:rFonts w:ascii="Helvetica Neue Light" w:hAnsi="Helvetica Neue Light"/>
                                <w:color w:val="04294B"/>
                                <w:spacing w:val="20"/>
                                <w:sz w:val="18"/>
                                <w:szCs w:val="18"/>
                              </w:rPr>
                              <w:t>West Hollywood, CA 90069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23.9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bBssCAAAO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eHx+Gscwcdim&#10;Z8kUMtxEz7e1se6DUA3xQkYNahcoZdtb6zroAPGPSbWo6hp6ltbyhQI+O40IDdDdZikigeiRPqZQ&#10;nB/z6dk4P5tejE7zaTKaJPH5KM/j8ehmkcd5PFnMLybXPxFFw5JJukObaDSZJwhELGq26kvizX9X&#10;k4bxFx2cJFHonS4/OA6UDKFGnv2O5SC5fS26hD+LElULZHtFmBcxrw3ZMnQ641xIF+oUyADao0oQ&#10;9paLPT5QFqh8y+WO/OFlJd3hclNJZUJpX4VdfB1CLjs8yDjK24uuXbbgyotLVezRlEZ1Q201X1To&#10;nFtm3T0zmGI0GzaT+4RPWatdRlUvUbJW5vuf9B6PQsJKiS93Ru23DTOCkvqjxNhdJJOJXyPhMEHz&#10;4GCOLctji9w0c4VyYLQQXRA93tWDWBrVPGGB5f5VmJjkeDujbhDnrttVWIBc5HkAYXFo5m7lg+be&#10;ta+On4vH9okZ3Q+PQwfdqWF/sPTVDHVYf1OqfONUWYUBe2a1Jx5LJ/RjvyD9Vjs+B9TzGp/9AgAA&#10;//8DAFBLAwQUAAYACAAAACEAtwe/2NsAAAAJAQAADwAAAGRycy9kb3ducmV2LnhtbEyPwU7DMBBE&#10;70j8g7VI3KgNpJSGbCoE4gpqoUjc3HibRMTrKHab8PdsT3DcmdHsvGI1+U4daYhtYITrmQFFXAXX&#10;co3w8f5ydQ8qJsvOdoEJ4YcirMrzs8LmLoy8puMm1UpKOOYWoUmpz7WOVUPexlnoicXbh8HbJOdQ&#10;azfYUcp9p2+MudPetiwfGtvTU0PV9+bgEbav+6/PzLzVz37ej2Eymv1SI15eTI8PoBJN6S8Mp/ky&#10;HUrZtAsHdlF1CEsjKAkhWwiB+Nn8JOwkeCuKLgv9n6D8BQAA//8DAFBLAQItABQABgAIAAAAIQDk&#10;mcPA+wAAAOEBAAATAAAAAAAAAAAAAAAAAAAAAABbQ29udGVudF9UeXBlc10ueG1sUEsBAi0AFAAG&#10;AAgAAAAhACOyauHXAAAAlAEAAAsAAAAAAAAAAAAAAAAALAEAAF9yZWxzLy5yZWxzUEsBAi0AFAAG&#10;AAgAAAAhAIAMWwbLAgAADgYAAA4AAAAAAAAAAAAAAAAALAIAAGRycy9lMm9Eb2MueG1sUEsBAi0A&#10;FAAGAAgAAAAhALcHv9jbAAAACQEAAA8AAAAAAAAAAAAAAAAAIwUAAGRycy9kb3ducmV2LnhtbFBL&#10;BQYAAAAABAAEAPMAAAArBgAAAAA=&#10;" filled="f" stroked="f">
                <v:textbox>
                  <w:txbxContent>
                    <w:p w14:paraId="3F7F212E" w14:textId="6E073D6A" w:rsidR="00BF5065" w:rsidRPr="00FD7F51" w:rsidRDefault="00BF5065">
                      <w:pPr>
                        <w:rPr>
                          <w:rFonts w:ascii="Helvetica Neue Light" w:hAnsi="Helvetica Neue Light"/>
                          <w:color w:val="04294B"/>
                          <w:spacing w:val="20"/>
                          <w:sz w:val="18"/>
                          <w:szCs w:val="18"/>
                        </w:rPr>
                      </w:pPr>
                      <w:r w:rsidRPr="00FD7F51">
                        <w:rPr>
                          <w:rFonts w:ascii="Helvetica Neue Light" w:hAnsi="Helvetica Neue Light"/>
                          <w:color w:val="04294B"/>
                          <w:spacing w:val="20"/>
                          <w:sz w:val="18"/>
                          <w:szCs w:val="18"/>
                        </w:rPr>
                        <w:t>9255 W Sunset Blvd, Suite 1000</w:t>
                      </w:r>
                    </w:p>
                    <w:p w14:paraId="0B28A91F" w14:textId="77777777" w:rsidR="00BF5065" w:rsidRPr="00FD7F51" w:rsidRDefault="00BF5065">
                      <w:r w:rsidRPr="00FD7F51">
                        <w:rPr>
                          <w:rFonts w:ascii="Helvetica Neue Light" w:hAnsi="Helvetica Neue Light"/>
                          <w:color w:val="04294B"/>
                          <w:spacing w:val="20"/>
                          <w:sz w:val="18"/>
                          <w:szCs w:val="18"/>
                        </w:rPr>
                        <w:t>West Hollywood, CA 90069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DEB505" w14:textId="7D7E8C5B" w:rsidR="00472886" w:rsidRDefault="008C7E5B" w:rsidP="008C7E5B">
      <w:pPr>
        <w:spacing w:before="240"/>
        <w:ind w:left="-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93104" wp14:editId="3FBD38C2">
                <wp:simplePos x="0" y="0"/>
                <wp:positionH relativeFrom="column">
                  <wp:posOffset>800100</wp:posOffset>
                </wp:positionH>
                <wp:positionV relativeFrom="paragraph">
                  <wp:posOffset>645160</wp:posOffset>
                </wp:positionV>
                <wp:extent cx="4114800" cy="1028700"/>
                <wp:effectExtent l="76200" t="50800" r="101600" b="139700"/>
                <wp:wrapThrough wrapText="bothSides">
                  <wp:wrapPolygon edited="0">
                    <wp:start x="267" y="-1067"/>
                    <wp:lineTo x="-400" y="-533"/>
                    <wp:lineTo x="-400" y="21333"/>
                    <wp:lineTo x="267" y="24000"/>
                    <wp:lineTo x="21333" y="24000"/>
                    <wp:lineTo x="22000" y="17067"/>
                    <wp:lineTo x="22000" y="7467"/>
                    <wp:lineTo x="21600" y="1600"/>
                    <wp:lineTo x="21333" y="-1067"/>
                    <wp:lineTo x="267" y="-1067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63pt;margin-top:50.8pt;width:324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GgkpUCAADfBQAADgAAAGRycy9lMm9Eb2MueG1srFRLbxMxEL4j8R8s3+k+SGmIuqmiVkVIhVZt&#10;Uc+O104s2R5jO9mEX8/Yu9mWUgGquOzOeN7fPE7PdkaTrfBBgW1odVRSIiyHVtlVQ7/dX76bUhIi&#10;sy3TYEVD9yLQs/nbN6edm4ka1qBb4Qk6sWHWuYauY3Szogh8LQwLR+CERaEEb1hE1q+K1rMOvRtd&#10;1GX5oejAt84DFyHg60UvpPPsX0rB47WUQUSiG4q5xfz1+btM32J+ymYrz9xa8SEN9oosDFMWg46u&#10;LlhkZOPVb66M4h4CyHjEwRQgpeIi14DVVOWzau7WzIlcC4IT3AhT+H9u+dftjSeqbWhNiWUGW3QL&#10;G9uKltwieMyutCB1gqlzYYbad+7GD1xAMtW8k96kP1ZDdhna/Qit2EXC8XFSVZNpiR3gKKvKenqC&#10;DPopHs2dD/GTAEMS0VCf0kg5ZFzZ9irEXv+gl0IG0Kq9VFpnJg2NONeebBm2e7mqsqnemC/Q9m/T&#10;43KMm2csqecsfvGk7Wucn/yLcyw4eS8SnD2AmYp7LVJMbW+FxH4gZH32Y5Z9AYxzYWM1QJe1k5lE&#10;CEbD97nsPxoO+slU5C0Zjeu/G48WOTLYOBobZcG/5ECPKcte/4BAX3eCYAntHkfRQ7+jwfFLhYNw&#10;xUK8YR6XEocHD028xo/U0DUUBoqSNfgfL70nfdwVlFLS4ZI3NHzfMC8o0Z8tbtHHajJJVyEzk+OT&#10;Ghn/VLJ8KrEbcw44WBWeNMczmfSjPpDSg3nAe7RIUVHELMfYDeXRH5jz2B8fvGhcLBZZDS+BY/HK&#10;3jl+6Hqa8fvdA/Nu2IaIi/QVDgeBzZ7tQ6+b+mFhsYkgVV6WR1wHvPGK5GkfLl46U0/5rPV4l+c/&#10;AQAA//8DAFBLAwQUAAYACAAAACEABt9tQN8AAAALAQAADwAAAGRycy9kb3ducmV2LnhtbExPy07D&#10;MBC8I/EP1iJxQdRJitwqxKkAiQMXpBbKeRsvSUpsR7GbBL6e5VRuOzujeRSb2XZipCG03mlIFwkI&#10;cpU3ras1vL89365BhIjOYOcdafimAJvy8qLA3PjJbWncxVqwiQs5amhi7HMpQ9WQxbDwPTnmPv1g&#10;MTIcamkGnNjcdjJLEiUtto4TGuzpqaHqa3eynLt/3H4s5fGY7V+nMV33hD8vN1pfX80P9yAizfEs&#10;hr/6XB1K7nTwJ2eC6BhnirdEPpJUgWDFanXHn4OGTC0VyLKQ/zeUvwAAAP//AwBQSwECLQAUAAYA&#10;CAAAACEA5JnDwPsAAADhAQAAEwAAAAAAAAAAAAAAAAAAAAAAW0NvbnRlbnRfVHlwZXNdLnhtbFBL&#10;AQItABQABgAIAAAAIQAjsmrh1wAAAJQBAAALAAAAAAAAAAAAAAAAACwBAABfcmVscy8ucmVsc1BL&#10;AQItABQABgAIAAAAIQDZkaCSlQIAAN8FAAAOAAAAAAAAAAAAAAAAACwCAABkcnMvZTJvRG9jLnht&#10;bFBLAQItABQABgAIAAAAIQAG321A3wAAAAsBAAAPAAAAAAAAAAAAAAAAAO0EAABkcnMvZG93bnJl&#10;di54bWxQSwUGAAAAAAQABADzAAAA+QUAAAAA&#10;" fillcolor="#d8d8d8 [2732]" strokecolor="#bfbfbf [2412]" strokeweight="1pt">
                <w10:wrap type="through"/>
              </v:roundrect>
            </w:pict>
          </mc:Fallback>
        </mc:AlternateContent>
      </w:r>
      <w:r w:rsidR="0006011A">
        <w:softHyphen/>
      </w:r>
      <w:bookmarkStart w:id="0" w:name="_GoBack"/>
      <w:bookmarkEnd w:id="0"/>
    </w:p>
    <w:sectPr w:rsidR="00472886" w:rsidSect="008C7E5B">
      <w:footerReference w:type="first" r:id="rId10"/>
      <w:pgSz w:w="13680" w:h="5947" w:orient="landscape" w:code="20"/>
      <w:pgMar w:top="144" w:right="432" w:bottom="432" w:left="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99CF" w14:textId="77777777" w:rsidR="00BF5065" w:rsidRDefault="00BF5065">
      <w:r>
        <w:separator/>
      </w:r>
    </w:p>
  </w:endnote>
  <w:endnote w:type="continuationSeparator" w:id="0">
    <w:p w14:paraId="0A8C2E06" w14:textId="77777777" w:rsidR="00BF5065" w:rsidRDefault="00B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2E26" w14:textId="77777777" w:rsidR="00472886" w:rsidRDefault="00472886"/>
  <w:tbl>
    <w:tblPr>
      <w:tblStyle w:val="HostTable-Borderless"/>
      <w:tblW w:w="4750" w:type="pct"/>
      <w:jc w:val="center"/>
      <w:tblLook w:val="04A0" w:firstRow="1" w:lastRow="0" w:firstColumn="1" w:lastColumn="0" w:noHBand="0" w:noVBand="1"/>
    </w:tblPr>
    <w:tblGrid>
      <w:gridCol w:w="5714"/>
      <w:gridCol w:w="3265"/>
      <w:gridCol w:w="3265"/>
    </w:tblGrid>
    <w:tr w:rsidR="00472886" w14:paraId="7FCE2208" w14:textId="77777777">
      <w:trPr>
        <w:jc w:val="center"/>
      </w:trPr>
      <w:sdt>
        <w:sdtPr>
          <w:alias w:val="Company Address"/>
          <w:id w:val="22967805"/>
          <w:placeholder>
            <w:docPart w:val="7410D5976FC16C418D123D95C1EA283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5040" w:type="dxa"/>
            </w:tcPr>
            <w:p w14:paraId="40A92C4A" w14:textId="77777777" w:rsidR="00472886" w:rsidRDefault="00F3638E">
              <w:r>
                <w:rPr>
                  <w:rStyle w:val="PlaceholderText"/>
                </w:rPr>
                <w:t>[Company Address]</w:t>
              </w:r>
            </w:p>
          </w:tc>
        </w:sdtContent>
      </w:sdt>
      <w:tc>
        <w:tcPr>
          <w:tcW w:w="2880" w:type="dxa"/>
        </w:tcPr>
        <w:p w14:paraId="3514ED79" w14:textId="77777777" w:rsidR="00472886" w:rsidRDefault="00F3638E">
          <w:r>
            <w:t xml:space="preserve">Telephone: </w:t>
          </w:r>
          <w:sdt>
            <w:sdtPr>
              <w:alias w:val="Company Phone"/>
              <w:id w:val="22967806"/>
              <w:placeholder>
                <w:docPart w:val="B550CE5F3A9FAE4A958FA2715AAFAC9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Phone]</w:t>
              </w:r>
            </w:sdtContent>
          </w:sdt>
        </w:p>
      </w:tc>
      <w:tc>
        <w:tcPr>
          <w:tcW w:w="2880" w:type="dxa"/>
        </w:tcPr>
        <w:p w14:paraId="7EE70595" w14:textId="77777777" w:rsidR="00472886" w:rsidRDefault="00F3638E">
          <w:r>
            <w:t xml:space="preserve">Fax: </w:t>
          </w:r>
          <w:sdt>
            <w:sdtPr>
              <w:alias w:val="Company Fax"/>
              <w:id w:val="22967807"/>
              <w:placeholder>
                <w:docPart w:val="734DB91A14F6E741AE23027B38D7C0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Fax]</w:t>
              </w:r>
            </w:sdtContent>
          </w:sdt>
        </w:p>
      </w:tc>
    </w:tr>
  </w:tbl>
  <w:p w14:paraId="21FC8551" w14:textId="77777777" w:rsidR="00472886" w:rsidRDefault="00472886"/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844"/>
      <w:gridCol w:w="4822"/>
    </w:tblGrid>
    <w:tr w:rsidR="00472886" w14:paraId="03B3B21B" w14:textId="77777777">
      <w:trPr>
        <w:jc w:val="center"/>
      </w:trPr>
      <w:tc>
        <w:tcPr>
          <w:tcW w:w="5401" w:type="dxa"/>
        </w:tcPr>
        <w:p w14:paraId="6F934A5E" w14:textId="77777777" w:rsidR="00472886" w:rsidRDefault="00F3638E">
          <w:r>
            <w:t xml:space="preserve">Email: </w:t>
          </w:r>
          <w:sdt>
            <w:sdtPr>
              <w:alias w:val="Company E-mail"/>
              <w:id w:val="22967808"/>
              <w:placeholder>
                <w:docPart w:val="96F55A04A3BA834F8312C9FC501EB5C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E-mail]</w:t>
              </w:r>
            </w:sdtContent>
          </w:sdt>
        </w:p>
      </w:tc>
      <w:tc>
        <w:tcPr>
          <w:tcW w:w="5399" w:type="dxa"/>
        </w:tcPr>
        <w:p w14:paraId="0098DF1B" w14:textId="77777777" w:rsidR="00472886" w:rsidRDefault="00F3638E">
          <w:r>
            <w:t xml:space="preserve">Web: </w:t>
          </w:r>
          <w:sdt>
            <w:sdtPr>
              <w:alias w:val="Web address"/>
              <w:tag w:val="Web address"/>
              <w:id w:val="22967710"/>
              <w:placeholder>
                <w:docPart w:val="C143C014455E324DBAA2428B65042F2C"/>
              </w:placeholder>
              <w:showingPlcHdr/>
              <w:text/>
            </w:sdtPr>
            <w:sdtEndPr/>
            <w:sdtContent>
              <w:r>
                <w:t>[</w:t>
              </w:r>
              <w:r>
                <w:rPr>
                  <w:rStyle w:val="PlaceholderText"/>
                  <w:color w:val="A6A6A6" w:themeColor="background1" w:themeShade="A6"/>
                </w:rPr>
                <w:t>Web address]</w:t>
              </w:r>
            </w:sdtContent>
          </w:sdt>
        </w:p>
      </w:tc>
    </w:tr>
  </w:tbl>
  <w:p w14:paraId="1FC45821" w14:textId="77777777" w:rsidR="00472886" w:rsidRDefault="004728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FB04" w14:textId="77777777" w:rsidR="00BF5065" w:rsidRDefault="00BF5065">
      <w:r>
        <w:separator/>
      </w:r>
    </w:p>
  </w:footnote>
  <w:footnote w:type="continuationSeparator" w:id="0">
    <w:p w14:paraId="142C4211" w14:textId="77777777" w:rsidR="00BF5065" w:rsidRDefault="00BF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82E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7EBF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4237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1E25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B26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64A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403C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6F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44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80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F5065"/>
    <w:rsid w:val="0006011A"/>
    <w:rsid w:val="000F2041"/>
    <w:rsid w:val="00225298"/>
    <w:rsid w:val="00472886"/>
    <w:rsid w:val="00692684"/>
    <w:rsid w:val="00874B10"/>
    <w:rsid w:val="008A7887"/>
    <w:rsid w:val="008C7E5B"/>
    <w:rsid w:val="00BF5065"/>
    <w:rsid w:val="00CE6956"/>
    <w:rsid w:val="00D7023B"/>
    <w:rsid w:val="00E025A9"/>
    <w:rsid w:val="00E65C01"/>
    <w:rsid w:val="00EE1389"/>
    <w:rsid w:val="00F3638E"/>
    <w:rsid w:val="00F45BAD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04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886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line="240" w:lineRule="exact"/>
      <w:ind w:left="5400"/>
    </w:pPr>
    <w:rPr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/>
      <w:ind w:left="5400"/>
    </w:pPr>
    <w:rPr>
      <w:b/>
      <w:color w:val="663366" w:themeColor="accent1"/>
      <w:sz w:val="24"/>
      <w:szCs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72886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7288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7288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7288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7288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7288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7288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7288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7288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728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7288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7288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7288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7288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7288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7288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7288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7288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7288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7288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728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72886"/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886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line="240" w:lineRule="exact"/>
      <w:ind w:left="5400"/>
    </w:pPr>
    <w:rPr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/>
      <w:ind w:left="5400"/>
    </w:pPr>
    <w:rPr>
      <w:b/>
      <w:color w:val="663366" w:themeColor="accent1"/>
      <w:sz w:val="24"/>
      <w:szCs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72886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7288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7288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7288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7288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7288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7288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7288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7288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728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7288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7288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7288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7288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7288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7288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7288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7288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7288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7288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728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72886"/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Envelo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10D5976FC16C418D123D95C1EA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7C98-8991-4A43-978E-E1DF4E12C112}"/>
      </w:docPartPr>
      <w:docPartBody>
        <w:p w:rsidR="00182A6A" w:rsidRDefault="00182A6A">
          <w:pPr>
            <w:pStyle w:val="7410D5976FC16C418D123D95C1EA2832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B550CE5F3A9FAE4A958FA2715AAF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4C70-A45A-BE48-96A1-66E1AC148DD6}"/>
      </w:docPartPr>
      <w:docPartBody>
        <w:p w:rsidR="00182A6A" w:rsidRDefault="00182A6A">
          <w:pPr>
            <w:pStyle w:val="B550CE5F3A9FAE4A958FA2715AAFAC9F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734DB91A14F6E741AE23027B38D7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2C9B-B6C7-F14D-BFA2-89D6F0BC3650}"/>
      </w:docPartPr>
      <w:docPartBody>
        <w:p w:rsidR="00182A6A" w:rsidRDefault="00182A6A">
          <w:pPr>
            <w:pStyle w:val="734DB91A14F6E741AE23027B38D7C03E"/>
          </w:pPr>
          <w:r>
            <w:rPr>
              <w:rStyle w:val="PlaceholderText"/>
            </w:rPr>
            <w:t>[Company Fax]</w:t>
          </w:r>
        </w:p>
      </w:docPartBody>
    </w:docPart>
    <w:docPart>
      <w:docPartPr>
        <w:name w:val="96F55A04A3BA834F8312C9FC501E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6770-68DF-AC48-AF90-D240B12D1256}"/>
      </w:docPartPr>
      <w:docPartBody>
        <w:p w:rsidR="00182A6A" w:rsidRDefault="00182A6A">
          <w:pPr>
            <w:pStyle w:val="96F55A04A3BA834F8312C9FC501EB5CC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C143C014455E324DBAA2428B6504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873A-E473-3B4D-BC4A-E00791052016}"/>
      </w:docPartPr>
      <w:docPartBody>
        <w:p w:rsidR="00182A6A" w:rsidRDefault="00182A6A">
          <w:pPr>
            <w:pStyle w:val="C143C014455E324DBAA2428B65042F2C"/>
          </w:pPr>
          <w:r>
            <w:t>[</w:t>
          </w:r>
          <w:r>
            <w:rPr>
              <w:rStyle w:val="PlaceholderText"/>
            </w:rPr>
            <w:t>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6A"/>
    <w:rsid w:val="001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7410D5976FC16C418D123D95C1EA2832">
    <w:name w:val="7410D5976FC16C418D123D95C1EA2832"/>
  </w:style>
  <w:style w:type="paragraph" w:customStyle="1" w:styleId="B550CE5F3A9FAE4A958FA2715AAFAC9F">
    <w:name w:val="B550CE5F3A9FAE4A958FA2715AAFAC9F"/>
  </w:style>
  <w:style w:type="paragraph" w:customStyle="1" w:styleId="734DB91A14F6E741AE23027B38D7C03E">
    <w:name w:val="734DB91A14F6E741AE23027B38D7C03E"/>
  </w:style>
  <w:style w:type="paragraph" w:customStyle="1" w:styleId="96F55A04A3BA834F8312C9FC501EB5CC">
    <w:name w:val="96F55A04A3BA834F8312C9FC501EB5CC"/>
  </w:style>
  <w:style w:type="paragraph" w:customStyle="1" w:styleId="C143C014455E324DBAA2428B65042F2C">
    <w:name w:val="C143C014455E324DBAA2428B65042F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7410D5976FC16C418D123D95C1EA2832">
    <w:name w:val="7410D5976FC16C418D123D95C1EA2832"/>
  </w:style>
  <w:style w:type="paragraph" w:customStyle="1" w:styleId="B550CE5F3A9FAE4A958FA2715AAFAC9F">
    <w:name w:val="B550CE5F3A9FAE4A958FA2715AAFAC9F"/>
  </w:style>
  <w:style w:type="paragraph" w:customStyle="1" w:styleId="734DB91A14F6E741AE23027B38D7C03E">
    <w:name w:val="734DB91A14F6E741AE23027B38D7C03E"/>
  </w:style>
  <w:style w:type="paragraph" w:customStyle="1" w:styleId="96F55A04A3BA834F8312C9FC501EB5CC">
    <w:name w:val="96F55A04A3BA834F8312C9FC501EB5CC"/>
  </w:style>
  <w:style w:type="paragraph" w:customStyle="1" w:styleId="C143C014455E324DBAA2428B65042F2C">
    <w:name w:val="C143C014455E324DBAA2428B65042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Envelope.dotx</Template>
  <TotalTime>20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 Gwartney</dc:creator>
  <cp:keywords/>
  <dc:description/>
  <cp:lastModifiedBy>Lark Gwartney</cp:lastModifiedBy>
  <cp:revision>5</cp:revision>
  <dcterms:created xsi:type="dcterms:W3CDTF">2020-08-22T01:58:00Z</dcterms:created>
  <dcterms:modified xsi:type="dcterms:W3CDTF">2020-08-22T02:07:00Z</dcterms:modified>
  <cp:category/>
</cp:coreProperties>
</file>